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D052" w14:textId="20C5129C" w:rsidR="00782679" w:rsidRPr="001B0E69" w:rsidRDefault="001B0E69" w:rsidP="001B0E69">
      <w:pPr>
        <w:jc w:val="center"/>
        <w:rPr>
          <w:rFonts w:ascii="Calibri" w:hAnsi="Calibri" w:cs="Calibri"/>
          <w:sz w:val="28"/>
          <w:szCs w:val="28"/>
        </w:rPr>
      </w:pPr>
      <w:r w:rsidRPr="001B0E69">
        <w:rPr>
          <w:rFonts w:ascii="Calibri" w:hAnsi="Calibri" w:cs="Calibri"/>
          <w:sz w:val="28"/>
          <w:szCs w:val="28"/>
        </w:rPr>
        <w:t>Missouri Transportation Task Force Virtual Summit</w:t>
      </w:r>
    </w:p>
    <w:p w14:paraId="5A71965F" w14:textId="0FC557C6" w:rsidR="001B0E69" w:rsidRPr="001B0E69" w:rsidRDefault="001B0E69" w:rsidP="001B0E69">
      <w:pPr>
        <w:jc w:val="center"/>
        <w:rPr>
          <w:rFonts w:ascii="Calibri" w:hAnsi="Calibri" w:cs="Calibri"/>
          <w:sz w:val="28"/>
          <w:szCs w:val="28"/>
        </w:rPr>
      </w:pPr>
      <w:r w:rsidRPr="001B0E69">
        <w:rPr>
          <w:rFonts w:ascii="Calibri" w:hAnsi="Calibri" w:cs="Calibri"/>
          <w:sz w:val="28"/>
          <w:szCs w:val="28"/>
        </w:rPr>
        <w:t>Monday, September 26,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4F2955" w:rsidRPr="001B0E69" w14:paraId="29277300" w14:textId="77777777" w:rsidTr="001B0E69">
        <w:trPr>
          <w:trHeight w:val="431"/>
        </w:trPr>
        <w:tc>
          <w:tcPr>
            <w:tcW w:w="1615" w:type="dxa"/>
          </w:tcPr>
          <w:p w14:paraId="29A073AF" w14:textId="000AB78D" w:rsidR="004F2955" w:rsidRPr="001B0E69" w:rsidRDefault="00321529" w:rsidP="004F295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8:45</w:t>
            </w:r>
            <w:r w:rsidR="00E454DD">
              <w:rPr>
                <w:rFonts w:ascii="Calibri" w:hAnsi="Calibri" w:cs="Calibri"/>
                <w:sz w:val="28"/>
                <w:szCs w:val="28"/>
              </w:rPr>
              <w:t xml:space="preserve"> – 9:</w:t>
            </w:r>
            <w:r w:rsidR="00B9044C">
              <w:rPr>
                <w:rFonts w:ascii="Calibri" w:hAnsi="Calibri" w:cs="Calibri"/>
                <w:sz w:val="28"/>
                <w:szCs w:val="28"/>
              </w:rPr>
              <w:t>00</w:t>
            </w:r>
          </w:p>
          <w:p w14:paraId="1806B385" w14:textId="0FB83A47" w:rsidR="004F2955" w:rsidRPr="001B0E69" w:rsidRDefault="004F2955" w:rsidP="004F295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175" w:type="dxa"/>
          </w:tcPr>
          <w:p w14:paraId="5421A0EC" w14:textId="0BA884D9" w:rsidR="004F2955" w:rsidRPr="001B0E69" w:rsidRDefault="004F2955" w:rsidP="004F295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WELCOME/Introductions – MOTTF</w:t>
            </w:r>
            <w:r w:rsidR="00D80B6C">
              <w:rPr>
                <w:rFonts w:ascii="Calibri" w:hAnsi="Calibri" w:cs="Calibri"/>
                <w:sz w:val="28"/>
                <w:szCs w:val="28"/>
              </w:rPr>
              <w:t xml:space="preserve"> Executive </w:t>
            </w:r>
            <w:r w:rsidR="00321529">
              <w:rPr>
                <w:rFonts w:ascii="Calibri" w:hAnsi="Calibri" w:cs="Calibri"/>
                <w:sz w:val="28"/>
                <w:szCs w:val="28"/>
              </w:rPr>
              <w:t>Committee</w:t>
            </w:r>
          </w:p>
        </w:tc>
      </w:tr>
      <w:tr w:rsidR="004F2955" w:rsidRPr="001B0E69" w14:paraId="2A7A6D7A" w14:textId="77777777" w:rsidTr="005D60B7">
        <w:tc>
          <w:tcPr>
            <w:tcW w:w="1615" w:type="dxa"/>
          </w:tcPr>
          <w:p w14:paraId="04996C11" w14:textId="5F72ED0A" w:rsidR="004F2955" w:rsidRPr="001B0E69" w:rsidRDefault="004F2955" w:rsidP="004F295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9</w:t>
            </w:r>
            <w:r w:rsidR="00B9044C">
              <w:rPr>
                <w:rFonts w:ascii="Calibri" w:hAnsi="Calibri" w:cs="Calibri"/>
                <w:sz w:val="28"/>
                <w:szCs w:val="28"/>
              </w:rPr>
              <w:t>:00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-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9:</w:t>
            </w:r>
            <w:r w:rsidR="000F2C1D" w:rsidRPr="001B0E69">
              <w:rPr>
                <w:rFonts w:ascii="Calibri" w:hAnsi="Calibri" w:cs="Calibri"/>
                <w:sz w:val="28"/>
                <w:szCs w:val="28"/>
              </w:rPr>
              <w:t>30</w:t>
            </w:r>
          </w:p>
        </w:tc>
        <w:tc>
          <w:tcPr>
            <w:tcW w:w="9175" w:type="dxa"/>
          </w:tcPr>
          <w:p w14:paraId="6C0A0F5F" w14:textId="77777777" w:rsidR="005D60B7" w:rsidRPr="001B0E69" w:rsidRDefault="004F2955" w:rsidP="004F295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 xml:space="preserve">Keynote Speaker </w:t>
            </w:r>
          </w:p>
          <w:p w14:paraId="54A23AB2" w14:textId="62FCD507" w:rsidR="00B82463" w:rsidRDefault="004F2955" w:rsidP="00C26332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1B0E69">
              <w:rPr>
                <w:rFonts w:ascii="Calibri" w:hAnsi="Calibri" w:cs="Calibri"/>
                <w:b/>
                <w:i/>
                <w:sz w:val="28"/>
                <w:szCs w:val="28"/>
              </w:rPr>
              <w:t>Partnerships</w:t>
            </w:r>
            <w:r w:rsidR="00B8246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: </w:t>
            </w:r>
            <w:r w:rsidR="00B82463" w:rsidRPr="00B82463">
              <w:rPr>
                <w:rFonts w:ascii="Calibri" w:hAnsi="Calibri" w:cs="Calibri"/>
                <w:bCs/>
                <w:i/>
                <w:sz w:val="28"/>
                <w:szCs w:val="28"/>
              </w:rPr>
              <w:t>“</w:t>
            </w:r>
            <w:r w:rsidR="00B82463" w:rsidRPr="00B82463">
              <w:rPr>
                <w:rStyle w:val="xs1"/>
                <w:rFonts w:ascii="Arial" w:hAnsi="Arial" w:cs="Arial"/>
                <w:bCs/>
                <w:color w:val="000000"/>
                <w:sz w:val="24"/>
                <w:szCs w:val="24"/>
              </w:rPr>
              <w:t>How do we bring the stakeholders to the table to address our communities’ unmet transit needs?”</w:t>
            </w:r>
          </w:p>
          <w:p w14:paraId="0CD38AA4" w14:textId="4DA349B0" w:rsidR="004F2955" w:rsidRPr="00712732" w:rsidRDefault="004F2955" w:rsidP="00C26332">
            <w:pPr>
              <w:rPr>
                <w:rFonts w:ascii="Calibri" w:hAnsi="Calibri" w:cs="Calibri"/>
                <w:sz w:val="28"/>
                <w:szCs w:val="28"/>
              </w:rPr>
            </w:pPr>
            <w:r w:rsidRPr="00712732">
              <w:rPr>
                <w:rFonts w:ascii="Calibri" w:hAnsi="Calibri" w:cs="Calibri"/>
                <w:sz w:val="28"/>
                <w:szCs w:val="28"/>
              </w:rPr>
              <w:t>Regional Transportation Mobility Manager, Senior</w:t>
            </w:r>
            <w:r w:rsidR="005D60B7" w:rsidRPr="00712732">
              <w:rPr>
                <w:rFonts w:ascii="Calibri" w:hAnsi="Calibri" w:cs="Calibri"/>
                <w:sz w:val="28"/>
                <w:szCs w:val="28"/>
              </w:rPr>
              <w:t xml:space="preserve"> Services of SE Virginia</w:t>
            </w:r>
            <w:r w:rsidR="003B4F4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4F2955" w:rsidRPr="001B0E69" w14:paraId="2E02F805" w14:textId="77777777" w:rsidTr="005D60B7">
        <w:tc>
          <w:tcPr>
            <w:tcW w:w="1615" w:type="dxa"/>
          </w:tcPr>
          <w:p w14:paraId="3AEAEA72" w14:textId="512301E9" w:rsidR="004F2955" w:rsidRPr="001B0E69" w:rsidRDefault="000F2C1D" w:rsidP="004F295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9:30 - 10:15</w:t>
            </w:r>
          </w:p>
        </w:tc>
        <w:tc>
          <w:tcPr>
            <w:tcW w:w="9175" w:type="dxa"/>
          </w:tcPr>
          <w:p w14:paraId="3C671C5E" w14:textId="77777777" w:rsidR="005D60B7" w:rsidRPr="001B0E69" w:rsidRDefault="004F2955" w:rsidP="004F295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b/>
                <w:i/>
                <w:sz w:val="28"/>
                <w:szCs w:val="28"/>
              </w:rPr>
              <w:t>Who Should Be at The Table?</w:t>
            </w:r>
            <w:r w:rsidRPr="001B0E69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b/>
                <w:i/>
                <w:sz w:val="28"/>
                <w:szCs w:val="28"/>
              </w:rPr>
              <w:t>Building Partnerships for</w:t>
            </w:r>
            <w:r w:rsidRPr="001B0E6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b/>
                <w:i/>
                <w:sz w:val="28"/>
                <w:szCs w:val="28"/>
              </w:rPr>
              <w:t>a Statewide Framework</w:t>
            </w:r>
            <w:r w:rsidR="005D60B7" w:rsidRPr="001B0E6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6130F3B9" w14:textId="0A8DCD16" w:rsidR="004F2955" w:rsidRPr="00712732" w:rsidRDefault="004F2955" w:rsidP="0071273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8"/>
                <w:szCs w:val="28"/>
              </w:rPr>
            </w:pPr>
            <w:r w:rsidRPr="00712732">
              <w:rPr>
                <w:rFonts w:ascii="Calibri" w:hAnsi="Calibri" w:cs="Calibri"/>
                <w:sz w:val="28"/>
                <w:szCs w:val="28"/>
              </w:rPr>
              <w:t>Facilitated Discussion – NCMM</w:t>
            </w:r>
            <w:r w:rsidR="00DB425F">
              <w:rPr>
                <w:rFonts w:ascii="Calibri" w:hAnsi="Calibri" w:cs="Calibri"/>
                <w:sz w:val="28"/>
                <w:szCs w:val="28"/>
              </w:rPr>
              <w:t>/Easterseals</w:t>
            </w:r>
          </w:p>
        </w:tc>
      </w:tr>
      <w:tr w:rsidR="004F2955" w:rsidRPr="001B0E69" w14:paraId="65B62EF0" w14:textId="77777777" w:rsidTr="005D60B7">
        <w:tc>
          <w:tcPr>
            <w:tcW w:w="1615" w:type="dxa"/>
          </w:tcPr>
          <w:p w14:paraId="42F19C4D" w14:textId="3246C983" w:rsidR="004F2955" w:rsidRPr="001B0E69" w:rsidRDefault="004F2955" w:rsidP="004F295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10:15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-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 xml:space="preserve">10:30 </w:t>
            </w:r>
          </w:p>
        </w:tc>
        <w:tc>
          <w:tcPr>
            <w:tcW w:w="9175" w:type="dxa"/>
          </w:tcPr>
          <w:p w14:paraId="4A061090" w14:textId="7438291E" w:rsidR="004F2955" w:rsidRPr="001B0E69" w:rsidRDefault="004F2955" w:rsidP="004F295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BREAK</w:t>
            </w:r>
          </w:p>
        </w:tc>
      </w:tr>
      <w:tr w:rsidR="004F2955" w:rsidRPr="001B0E69" w14:paraId="23EC5134" w14:textId="77777777" w:rsidTr="005D60B7">
        <w:tc>
          <w:tcPr>
            <w:tcW w:w="1615" w:type="dxa"/>
          </w:tcPr>
          <w:p w14:paraId="1933AA18" w14:textId="796741AD" w:rsidR="004F2955" w:rsidRPr="001B0E69" w:rsidRDefault="004F2955" w:rsidP="004F295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10:30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-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11:15</w:t>
            </w:r>
          </w:p>
        </w:tc>
        <w:tc>
          <w:tcPr>
            <w:tcW w:w="9175" w:type="dxa"/>
          </w:tcPr>
          <w:p w14:paraId="1B6BADD1" w14:textId="77777777" w:rsidR="005D60B7" w:rsidRPr="001B0E69" w:rsidRDefault="004F2955" w:rsidP="004F2955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1B0E6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How To Build a Statewide/Regional Framework? </w:t>
            </w:r>
          </w:p>
          <w:p w14:paraId="67B5E21B" w14:textId="77777777" w:rsidR="0034336A" w:rsidRDefault="004F2955" w:rsidP="004F295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 xml:space="preserve">Panel Presentation – </w:t>
            </w:r>
          </w:p>
          <w:p w14:paraId="20E19021" w14:textId="06B380F0" w:rsidR="005D60B7" w:rsidRPr="00B82463" w:rsidRDefault="004F2955" w:rsidP="006C506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8"/>
                <w:szCs w:val="28"/>
              </w:rPr>
            </w:pPr>
            <w:r w:rsidRPr="00B82463">
              <w:rPr>
                <w:rFonts w:ascii="Calibri" w:hAnsi="Calibri" w:cs="Calibri"/>
                <w:sz w:val="28"/>
                <w:szCs w:val="28"/>
              </w:rPr>
              <w:t>Capital Metro/CARTS (TX)</w:t>
            </w:r>
            <w:r w:rsidR="009451BA" w:rsidRPr="00B8246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68EF9198" w14:textId="3647B907" w:rsidR="005D60B7" w:rsidRPr="00712732" w:rsidRDefault="00241CF6" w:rsidP="0071273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MassMobility</w:t>
            </w:r>
          </w:p>
          <w:p w14:paraId="6E112CB0" w14:textId="31B034BA" w:rsidR="004F2955" w:rsidRPr="00712732" w:rsidRDefault="004F2955" w:rsidP="0071273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 w:rsidRPr="00712732">
              <w:rPr>
                <w:rFonts w:ascii="Calibri" w:hAnsi="Calibri" w:cs="Calibri"/>
                <w:sz w:val="28"/>
                <w:szCs w:val="28"/>
              </w:rPr>
              <w:t>KCATA</w:t>
            </w:r>
            <w:r w:rsidR="009451BA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3066F5" w:rsidRPr="001B0E69" w14:paraId="6033D497" w14:textId="77777777" w:rsidTr="005D60B7">
        <w:tc>
          <w:tcPr>
            <w:tcW w:w="1615" w:type="dxa"/>
          </w:tcPr>
          <w:p w14:paraId="3BF3F5B5" w14:textId="07B2F421" w:rsidR="003066F5" w:rsidRPr="001B0E69" w:rsidRDefault="003066F5" w:rsidP="004F295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11:15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-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12:00</w:t>
            </w:r>
          </w:p>
        </w:tc>
        <w:tc>
          <w:tcPr>
            <w:tcW w:w="9175" w:type="dxa"/>
          </w:tcPr>
          <w:p w14:paraId="1925F4FA" w14:textId="3A084499" w:rsidR="003066F5" w:rsidRPr="001B0E69" w:rsidRDefault="003066F5" w:rsidP="004F295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Rural Transit Program Funds, Federal Fund Braiding Guide</w:t>
            </w:r>
          </w:p>
        </w:tc>
      </w:tr>
      <w:tr w:rsidR="003066F5" w:rsidRPr="001B0E69" w14:paraId="5E09F41E" w14:textId="77777777" w:rsidTr="005D60B7">
        <w:tc>
          <w:tcPr>
            <w:tcW w:w="1615" w:type="dxa"/>
          </w:tcPr>
          <w:p w14:paraId="3F6F806B" w14:textId="6A3C70C7" w:rsidR="003066F5" w:rsidRPr="001B0E69" w:rsidRDefault="003066F5" w:rsidP="003066F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175" w:type="dxa"/>
          </w:tcPr>
          <w:p w14:paraId="01C68B06" w14:textId="20604CF4" w:rsidR="005D60B7" w:rsidRPr="001B0E69" w:rsidRDefault="003066F5" w:rsidP="003066F5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1B0E69">
              <w:rPr>
                <w:rFonts w:ascii="Calibri" w:hAnsi="Calibri" w:cs="Calibri"/>
                <w:b/>
                <w:i/>
                <w:sz w:val="28"/>
                <w:szCs w:val="28"/>
              </w:rPr>
              <w:t>Mobility Management with Cross Federal Funding</w:t>
            </w:r>
            <w:r w:rsidR="005D60B7" w:rsidRPr="001B0E6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</w:p>
          <w:p w14:paraId="5EE48618" w14:textId="4FE39ED5" w:rsidR="005D60B7" w:rsidRPr="00712732" w:rsidRDefault="003066F5" w:rsidP="0071273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r w:rsidRPr="00712732">
              <w:rPr>
                <w:rFonts w:ascii="Calibri" w:hAnsi="Calibri" w:cs="Calibri"/>
                <w:sz w:val="28"/>
                <w:szCs w:val="28"/>
              </w:rPr>
              <w:t xml:space="preserve">Office of Program Management, Rural and Targeted Programs, FTA </w:t>
            </w:r>
          </w:p>
          <w:p w14:paraId="61710A7E" w14:textId="4BF1EC82" w:rsidR="005D60B7" w:rsidRPr="00712732" w:rsidRDefault="005D60B7" w:rsidP="0071273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r w:rsidRPr="00712732">
              <w:rPr>
                <w:rFonts w:ascii="Calibri" w:hAnsi="Calibri" w:cs="Calibri"/>
                <w:sz w:val="28"/>
                <w:szCs w:val="28"/>
              </w:rPr>
              <w:t xml:space="preserve">Rural Transit </w:t>
            </w:r>
            <w:r w:rsidR="00F46C25" w:rsidRPr="00712732">
              <w:rPr>
                <w:rFonts w:ascii="Calibri" w:hAnsi="Calibri" w:cs="Calibri"/>
                <w:sz w:val="28"/>
                <w:szCs w:val="28"/>
              </w:rPr>
              <w:t>Program,</w:t>
            </w:r>
            <w:r w:rsidRPr="00712732">
              <w:rPr>
                <w:rFonts w:ascii="Calibri" w:hAnsi="Calibri" w:cs="Calibri"/>
                <w:sz w:val="28"/>
                <w:szCs w:val="28"/>
              </w:rPr>
              <w:t xml:space="preserve"> FTA</w:t>
            </w:r>
          </w:p>
          <w:p w14:paraId="339E615D" w14:textId="1CAEB89F" w:rsidR="003066F5" w:rsidRPr="00712732" w:rsidRDefault="003066F5" w:rsidP="0071273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r w:rsidRPr="00712732">
              <w:rPr>
                <w:rFonts w:ascii="Calibri" w:hAnsi="Calibri" w:cs="Calibri"/>
                <w:sz w:val="28"/>
                <w:szCs w:val="28"/>
              </w:rPr>
              <w:t>VP of Transportation Easterseals NH – NH State Coordinating Council for Community Transportation</w:t>
            </w:r>
            <w:r w:rsidR="009451BA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3066F5" w:rsidRPr="001B0E69" w14:paraId="48CAFAA4" w14:textId="77777777" w:rsidTr="005D60B7">
        <w:tc>
          <w:tcPr>
            <w:tcW w:w="1615" w:type="dxa"/>
          </w:tcPr>
          <w:p w14:paraId="3EE6F9BE" w14:textId="7FB25D35" w:rsidR="003066F5" w:rsidRPr="001B0E69" w:rsidRDefault="003066F5" w:rsidP="003066F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12:00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-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12:45</w:t>
            </w:r>
          </w:p>
        </w:tc>
        <w:tc>
          <w:tcPr>
            <w:tcW w:w="9175" w:type="dxa"/>
          </w:tcPr>
          <w:p w14:paraId="3E07B581" w14:textId="48B22B04" w:rsidR="003066F5" w:rsidRPr="001B0E69" w:rsidRDefault="003066F5" w:rsidP="003066F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LUNCH</w:t>
            </w:r>
          </w:p>
        </w:tc>
      </w:tr>
      <w:tr w:rsidR="003066F5" w:rsidRPr="001B0E69" w14:paraId="304A47B9" w14:textId="77777777" w:rsidTr="005D60B7">
        <w:tc>
          <w:tcPr>
            <w:tcW w:w="1615" w:type="dxa"/>
          </w:tcPr>
          <w:p w14:paraId="2DFE4B2F" w14:textId="6084BFA6" w:rsidR="003066F5" w:rsidRPr="001B0E69" w:rsidRDefault="003066F5" w:rsidP="003066F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12:45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-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 xml:space="preserve">1:00 </w:t>
            </w:r>
          </w:p>
        </w:tc>
        <w:tc>
          <w:tcPr>
            <w:tcW w:w="9175" w:type="dxa"/>
          </w:tcPr>
          <w:p w14:paraId="0F97093E" w14:textId="0E73D2B8" w:rsidR="003066F5" w:rsidRPr="001B0E69" w:rsidRDefault="003066F5" w:rsidP="003066F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Welcome Back/Announcements</w:t>
            </w:r>
          </w:p>
        </w:tc>
      </w:tr>
      <w:tr w:rsidR="003066F5" w:rsidRPr="001B0E69" w14:paraId="54C04760" w14:textId="77777777" w:rsidTr="005D60B7">
        <w:tc>
          <w:tcPr>
            <w:tcW w:w="1615" w:type="dxa"/>
          </w:tcPr>
          <w:p w14:paraId="2CAE4087" w14:textId="111ADA00" w:rsidR="003066F5" w:rsidRPr="001B0E69" w:rsidRDefault="003066F5" w:rsidP="003066F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1:00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-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1:</w:t>
            </w:r>
            <w:r w:rsidR="00BD6D3D">
              <w:rPr>
                <w:rFonts w:ascii="Calibri" w:hAnsi="Calibri" w:cs="Calibri"/>
                <w:sz w:val="28"/>
                <w:szCs w:val="28"/>
              </w:rPr>
              <w:t>30</w:t>
            </w:r>
          </w:p>
        </w:tc>
        <w:tc>
          <w:tcPr>
            <w:tcW w:w="9175" w:type="dxa"/>
          </w:tcPr>
          <w:p w14:paraId="309BF317" w14:textId="77777777" w:rsidR="005D60B7" w:rsidRPr="001B0E69" w:rsidRDefault="003066F5" w:rsidP="003066F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Keynote Speakers</w:t>
            </w:r>
            <w:r w:rsidR="005D60B7" w:rsidRPr="001B0E6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03404186" w14:textId="361BA9AF" w:rsidR="00712732" w:rsidRDefault="003066F5" w:rsidP="00712732">
            <w:pPr>
              <w:rPr>
                <w:rFonts w:ascii="Calibri" w:hAnsi="Calibri" w:cs="Calibri"/>
                <w:sz w:val="28"/>
                <w:szCs w:val="28"/>
              </w:rPr>
            </w:pPr>
            <w:r w:rsidRPr="00712732">
              <w:rPr>
                <w:rFonts w:ascii="Calibri" w:hAnsi="Calibri" w:cs="Calibri"/>
                <w:b/>
                <w:i/>
                <w:sz w:val="28"/>
                <w:szCs w:val="28"/>
              </w:rPr>
              <w:t>Universal Mobility Tool</w:t>
            </w:r>
            <w:r w:rsidRPr="0071273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33EE36FD" w14:textId="18FDCBE1" w:rsidR="003066F5" w:rsidRPr="00712732" w:rsidRDefault="00712732" w:rsidP="0071273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8"/>
                <w:szCs w:val="28"/>
              </w:rPr>
            </w:pPr>
            <w:r w:rsidRPr="00712732">
              <w:rPr>
                <w:rFonts w:ascii="Calibri" w:hAnsi="Calibri" w:cs="Calibri"/>
                <w:sz w:val="28"/>
                <w:szCs w:val="28"/>
              </w:rPr>
              <w:t>Inclusive Mobility</w:t>
            </w:r>
            <w:r w:rsidR="003066F5" w:rsidRPr="00712732">
              <w:rPr>
                <w:rFonts w:ascii="Calibri" w:hAnsi="Calibri" w:cs="Calibri"/>
                <w:sz w:val="28"/>
                <w:szCs w:val="28"/>
              </w:rPr>
              <w:t xml:space="preserve">– Shared Use Mobility Center (SUMC)/NCMM </w:t>
            </w:r>
          </w:p>
        </w:tc>
      </w:tr>
      <w:tr w:rsidR="003066F5" w:rsidRPr="001B0E69" w14:paraId="529EDD0D" w14:textId="77777777" w:rsidTr="005D60B7">
        <w:tc>
          <w:tcPr>
            <w:tcW w:w="1615" w:type="dxa"/>
          </w:tcPr>
          <w:p w14:paraId="6F7F01F1" w14:textId="769472EC" w:rsidR="003066F5" w:rsidRPr="001B0E69" w:rsidRDefault="003066F5" w:rsidP="003066F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1:30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-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2:</w:t>
            </w:r>
            <w:r w:rsidR="006E66B8">
              <w:rPr>
                <w:rFonts w:ascii="Calibri" w:hAnsi="Calibri" w:cs="Calibri"/>
                <w:sz w:val="28"/>
                <w:szCs w:val="28"/>
              </w:rPr>
              <w:t>00</w:t>
            </w:r>
          </w:p>
        </w:tc>
        <w:tc>
          <w:tcPr>
            <w:tcW w:w="9175" w:type="dxa"/>
          </w:tcPr>
          <w:p w14:paraId="483763DC" w14:textId="27C7CF21" w:rsidR="003E4FAB" w:rsidRDefault="003066F5" w:rsidP="003E4FAB">
            <w:pPr>
              <w:rPr>
                <w:spacing w:val="0"/>
              </w:rPr>
            </w:pPr>
            <w:r w:rsidRPr="001B0E6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EF2C56">
              <w:rPr>
                <w:rFonts w:ascii="Calibri" w:hAnsi="Calibri" w:cs="Calibri"/>
                <w:b/>
                <w:i/>
                <w:sz w:val="28"/>
                <w:szCs w:val="28"/>
              </w:rPr>
              <w:t>West Central Community Action</w:t>
            </w:r>
            <w:r w:rsidR="00F46C25">
              <w:rPr>
                <w:rFonts w:ascii="Calibri" w:hAnsi="Calibri" w:cs="Calibri"/>
                <w:b/>
                <w:i/>
                <w:sz w:val="28"/>
                <w:szCs w:val="28"/>
              </w:rPr>
              <w:t>, Missouri</w:t>
            </w:r>
            <w:r w:rsidR="00EF2C5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3E4FAB">
              <w:rPr>
                <w:rFonts w:ascii="Calibri" w:hAnsi="Calibri" w:cs="Calibri"/>
                <w:b/>
                <w:i/>
                <w:sz w:val="28"/>
                <w:szCs w:val="28"/>
              </w:rPr>
              <w:t>–</w:t>
            </w:r>
            <w:r w:rsidR="003E4FAB">
              <w:t>Regional Mobility Director</w:t>
            </w:r>
            <w:r w:rsidR="000F27FC">
              <w:t xml:space="preserve"> </w:t>
            </w:r>
          </w:p>
          <w:p w14:paraId="767A731B" w14:textId="0FFEC3BE" w:rsidR="003066F5" w:rsidRPr="001B0E69" w:rsidRDefault="003066F5" w:rsidP="005D60B7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  <w:tr w:rsidR="005D60B7" w:rsidRPr="001B0E69" w14:paraId="3FD317B8" w14:textId="77777777" w:rsidTr="005D60B7">
        <w:tc>
          <w:tcPr>
            <w:tcW w:w="1615" w:type="dxa"/>
          </w:tcPr>
          <w:p w14:paraId="33931A82" w14:textId="6B9B44AC" w:rsidR="005D60B7" w:rsidRPr="001B0E69" w:rsidRDefault="005D60B7" w:rsidP="003066F5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2:</w:t>
            </w:r>
            <w:r w:rsidR="00E27635">
              <w:rPr>
                <w:rFonts w:ascii="Calibri" w:hAnsi="Calibri" w:cs="Calibri"/>
                <w:sz w:val="28"/>
                <w:szCs w:val="28"/>
              </w:rPr>
              <w:t>00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-</w:t>
            </w:r>
            <w:r w:rsidR="00727C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2:</w:t>
            </w:r>
            <w:r w:rsidR="009B2399">
              <w:rPr>
                <w:rFonts w:ascii="Calibri" w:hAnsi="Calibri" w:cs="Calibri"/>
                <w:sz w:val="28"/>
                <w:szCs w:val="28"/>
              </w:rPr>
              <w:t>30</w:t>
            </w:r>
          </w:p>
        </w:tc>
        <w:tc>
          <w:tcPr>
            <w:tcW w:w="9175" w:type="dxa"/>
          </w:tcPr>
          <w:p w14:paraId="2D6CBE73" w14:textId="3761FAA2" w:rsidR="005D60B7" w:rsidRPr="00635766" w:rsidRDefault="00290FF3" w:rsidP="003066F5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635766">
              <w:rPr>
                <w:rFonts w:ascii="Calibri" w:hAnsi="Calibri" w:cs="Calibri"/>
                <w:bCs/>
                <w:iCs/>
                <w:sz w:val="28"/>
                <w:szCs w:val="28"/>
              </w:rPr>
              <w:t xml:space="preserve">UCHRA </w:t>
            </w:r>
            <w:r w:rsidR="00C62321" w:rsidRPr="00635766">
              <w:rPr>
                <w:rFonts w:ascii="Calibri" w:hAnsi="Calibri" w:cs="Calibri"/>
                <w:bCs/>
                <w:iCs/>
                <w:sz w:val="28"/>
                <w:szCs w:val="28"/>
              </w:rPr>
              <w:t>Public Transportation Mobility Manager</w:t>
            </w:r>
            <w:r w:rsidR="004E2C00" w:rsidRPr="0063576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– UCHRA - </w:t>
            </w:r>
            <w:r w:rsidRPr="0063576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Upper Cumberland Human Resource Agency </w:t>
            </w:r>
          </w:p>
        </w:tc>
      </w:tr>
      <w:tr w:rsidR="00C76874" w:rsidRPr="001B0E69" w14:paraId="0299EB25" w14:textId="77777777" w:rsidTr="005D60B7">
        <w:tc>
          <w:tcPr>
            <w:tcW w:w="1615" w:type="dxa"/>
          </w:tcPr>
          <w:p w14:paraId="2041D4CC" w14:textId="44A9FBFC" w:rsidR="00C76874" w:rsidRPr="001B0E69" w:rsidRDefault="00BD6D3D" w:rsidP="00C7687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2:30 - 2:45</w:t>
            </w:r>
          </w:p>
        </w:tc>
        <w:tc>
          <w:tcPr>
            <w:tcW w:w="9175" w:type="dxa"/>
          </w:tcPr>
          <w:p w14:paraId="188D5F9E" w14:textId="62E127D7" w:rsidR="00C76874" w:rsidRPr="00635766" w:rsidRDefault="009B2399" w:rsidP="00C76874">
            <w:pPr>
              <w:rPr>
                <w:rFonts w:ascii="Calibri" w:hAnsi="Calibri" w:cs="Calibri"/>
                <w:sz w:val="28"/>
                <w:szCs w:val="28"/>
              </w:rPr>
            </w:pPr>
            <w:r w:rsidRPr="00635766">
              <w:rPr>
                <w:rFonts w:ascii="Calibri" w:hAnsi="Calibri" w:cs="Calibri"/>
                <w:sz w:val="28"/>
                <w:szCs w:val="28"/>
              </w:rPr>
              <w:t>BREAK</w:t>
            </w:r>
          </w:p>
        </w:tc>
      </w:tr>
      <w:tr w:rsidR="00C76874" w:rsidRPr="001B0E69" w14:paraId="2EC029A6" w14:textId="77777777" w:rsidTr="005D60B7">
        <w:tc>
          <w:tcPr>
            <w:tcW w:w="1615" w:type="dxa"/>
          </w:tcPr>
          <w:p w14:paraId="65DEAD80" w14:textId="6CD3128F" w:rsidR="00C76874" w:rsidRPr="001B0E69" w:rsidRDefault="00C76874" w:rsidP="00C7687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:</w:t>
            </w:r>
            <w:r w:rsidR="00BD6D3D">
              <w:rPr>
                <w:rFonts w:ascii="Calibri" w:hAnsi="Calibri" w:cs="Calibri"/>
                <w:sz w:val="28"/>
                <w:szCs w:val="28"/>
              </w:rPr>
              <w:t>45</w:t>
            </w:r>
            <w:r w:rsidR="007B1E2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B0E69">
              <w:rPr>
                <w:rFonts w:ascii="Calibri" w:hAnsi="Calibri" w:cs="Calibri"/>
                <w:sz w:val="28"/>
                <w:szCs w:val="28"/>
              </w:rPr>
              <w:t>-</w:t>
            </w:r>
            <w:r w:rsidR="007B1E2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3:00</w:t>
            </w:r>
          </w:p>
        </w:tc>
        <w:tc>
          <w:tcPr>
            <w:tcW w:w="9175" w:type="dxa"/>
          </w:tcPr>
          <w:p w14:paraId="2AB2F726" w14:textId="7CDA5415" w:rsidR="00C76874" w:rsidRPr="00635766" w:rsidRDefault="009B2399" w:rsidP="00C76874">
            <w:pPr>
              <w:rPr>
                <w:rFonts w:ascii="Calibri" w:hAnsi="Calibri" w:cs="Calibri"/>
                <w:sz w:val="28"/>
                <w:szCs w:val="28"/>
              </w:rPr>
            </w:pPr>
            <w:r w:rsidRPr="00635766">
              <w:rPr>
                <w:rFonts w:ascii="Calibri" w:hAnsi="Calibri" w:cs="Calibri"/>
                <w:sz w:val="28"/>
                <w:szCs w:val="28"/>
              </w:rPr>
              <w:t>MoDOT Grant Programs/Funding</w:t>
            </w:r>
            <w:r w:rsidR="00BA0ED0" w:rsidRPr="00635766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C76874" w:rsidRPr="001B0E69" w14:paraId="70C14659" w14:textId="77777777" w:rsidTr="005D60B7">
        <w:tc>
          <w:tcPr>
            <w:tcW w:w="1615" w:type="dxa"/>
          </w:tcPr>
          <w:p w14:paraId="1D0A8BAA" w14:textId="33BC136D" w:rsidR="00C76874" w:rsidRPr="001B0E69" w:rsidRDefault="00DF3AF8" w:rsidP="00C7687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3:00 – 3:15</w:t>
            </w:r>
          </w:p>
        </w:tc>
        <w:tc>
          <w:tcPr>
            <w:tcW w:w="9175" w:type="dxa"/>
          </w:tcPr>
          <w:p w14:paraId="389CC1BD" w14:textId="3E9F35A8" w:rsidR="00C76874" w:rsidRPr="00635766" w:rsidRDefault="00C76874" w:rsidP="00C76874">
            <w:pPr>
              <w:rPr>
                <w:rFonts w:ascii="Calibri" w:hAnsi="Calibri" w:cs="Calibri"/>
                <w:sz w:val="28"/>
                <w:szCs w:val="28"/>
              </w:rPr>
            </w:pPr>
            <w:r w:rsidRPr="00635766">
              <w:rPr>
                <w:rFonts w:ascii="Calibri" w:hAnsi="Calibri" w:cs="Calibri"/>
                <w:sz w:val="28"/>
                <w:szCs w:val="28"/>
              </w:rPr>
              <w:t>Missouri Statewide Transit Needs Assessment Study</w:t>
            </w:r>
            <w:r w:rsidR="00542307" w:rsidRPr="00635766">
              <w:rPr>
                <w:rFonts w:ascii="Calibri" w:hAnsi="Calibri" w:cs="Calibri"/>
                <w:sz w:val="28"/>
                <w:szCs w:val="28"/>
              </w:rPr>
              <w:t xml:space="preserve"> -Lochmueller</w:t>
            </w:r>
            <w:r w:rsidR="003B4F42" w:rsidRPr="00635766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C76874" w:rsidRPr="001B0E69" w14:paraId="345D6809" w14:textId="77777777" w:rsidTr="005D60B7">
        <w:tc>
          <w:tcPr>
            <w:tcW w:w="1615" w:type="dxa"/>
          </w:tcPr>
          <w:p w14:paraId="72AAEACB" w14:textId="38640006" w:rsidR="00C76874" w:rsidRDefault="00BA0ED0" w:rsidP="00C76874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3:</w:t>
            </w:r>
            <w:r w:rsidR="00DF3AF8">
              <w:rPr>
                <w:rFonts w:ascii="Calibri" w:hAnsi="Calibri" w:cs="Calibri"/>
                <w:sz w:val="28"/>
                <w:szCs w:val="28"/>
              </w:rPr>
              <w:t>15</w:t>
            </w:r>
            <w:r w:rsidR="00DD2DD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DF3AF8">
              <w:rPr>
                <w:rFonts w:ascii="Calibri" w:hAnsi="Calibri" w:cs="Calibri"/>
                <w:sz w:val="28"/>
                <w:szCs w:val="28"/>
              </w:rPr>
              <w:t>–</w:t>
            </w:r>
            <w:r w:rsidR="00DD2DD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DF3AF8">
              <w:rPr>
                <w:rFonts w:ascii="Calibri" w:hAnsi="Calibri" w:cs="Calibri"/>
                <w:sz w:val="28"/>
                <w:szCs w:val="28"/>
              </w:rPr>
              <w:t>4:00</w:t>
            </w:r>
          </w:p>
        </w:tc>
        <w:tc>
          <w:tcPr>
            <w:tcW w:w="9175" w:type="dxa"/>
          </w:tcPr>
          <w:p w14:paraId="21FE505B" w14:textId="3A374A63" w:rsidR="00C76874" w:rsidRPr="00635766" w:rsidRDefault="00BA0ED0" w:rsidP="00C76874">
            <w:pPr>
              <w:rPr>
                <w:rFonts w:ascii="Calibri" w:hAnsi="Calibri" w:cs="Calibri"/>
                <w:sz w:val="28"/>
                <w:szCs w:val="28"/>
              </w:rPr>
            </w:pPr>
            <w:r w:rsidRPr="00635766">
              <w:rPr>
                <w:rFonts w:ascii="Calibri" w:hAnsi="Calibri" w:cs="Calibri"/>
                <w:sz w:val="28"/>
                <w:szCs w:val="28"/>
              </w:rPr>
              <w:t xml:space="preserve">Facilitated </w:t>
            </w:r>
            <w:r w:rsidR="006F0FE8" w:rsidRPr="00635766">
              <w:rPr>
                <w:rFonts w:ascii="Calibri" w:hAnsi="Calibri" w:cs="Calibri"/>
                <w:sz w:val="28"/>
                <w:szCs w:val="28"/>
              </w:rPr>
              <w:t xml:space="preserve">Topic </w:t>
            </w:r>
            <w:r w:rsidRPr="00635766">
              <w:rPr>
                <w:rFonts w:ascii="Calibri" w:hAnsi="Calibri" w:cs="Calibri"/>
                <w:sz w:val="28"/>
                <w:szCs w:val="28"/>
              </w:rPr>
              <w:t>Group Discussion</w:t>
            </w:r>
            <w:r w:rsidR="00DB425F" w:rsidRPr="00635766">
              <w:rPr>
                <w:rFonts w:ascii="Calibri" w:hAnsi="Calibri" w:cs="Calibri"/>
                <w:sz w:val="28"/>
                <w:szCs w:val="28"/>
              </w:rPr>
              <w:t xml:space="preserve"> – </w:t>
            </w:r>
            <w:r w:rsidR="003B5B3A" w:rsidRPr="00635766">
              <w:rPr>
                <w:rFonts w:ascii="Calibri" w:hAnsi="Calibri" w:cs="Calibri"/>
                <w:sz w:val="28"/>
                <w:szCs w:val="28"/>
              </w:rPr>
              <w:t>NCMM/Easterseals</w:t>
            </w:r>
          </w:p>
        </w:tc>
      </w:tr>
      <w:tr w:rsidR="005D60B7" w:rsidRPr="001B0E69" w14:paraId="155A8296" w14:textId="77777777" w:rsidTr="005D60B7">
        <w:tc>
          <w:tcPr>
            <w:tcW w:w="1615" w:type="dxa"/>
          </w:tcPr>
          <w:p w14:paraId="41B4CA9B" w14:textId="44281E67" w:rsidR="005D60B7" w:rsidRPr="001B0E69" w:rsidRDefault="005D60B7" w:rsidP="005D60B7">
            <w:pPr>
              <w:rPr>
                <w:rFonts w:ascii="Calibri" w:hAnsi="Calibri" w:cs="Calibri"/>
                <w:sz w:val="28"/>
                <w:szCs w:val="28"/>
              </w:rPr>
            </w:pPr>
            <w:r w:rsidRPr="001B0E69">
              <w:rPr>
                <w:rFonts w:ascii="Calibri" w:hAnsi="Calibri" w:cs="Calibri"/>
                <w:sz w:val="28"/>
                <w:szCs w:val="28"/>
              </w:rPr>
              <w:t>4:</w:t>
            </w:r>
            <w:r w:rsidR="000A3F26">
              <w:rPr>
                <w:rFonts w:ascii="Calibri" w:hAnsi="Calibri" w:cs="Calibri"/>
                <w:sz w:val="28"/>
                <w:szCs w:val="28"/>
              </w:rPr>
              <w:t>0</w:t>
            </w:r>
            <w:r w:rsidRPr="001B0E69">
              <w:rPr>
                <w:rFonts w:ascii="Calibri" w:hAnsi="Calibri" w:cs="Calibri"/>
                <w:sz w:val="28"/>
                <w:szCs w:val="28"/>
              </w:rPr>
              <w:t xml:space="preserve">0 </w:t>
            </w:r>
            <w:r w:rsidR="00DF3AF8">
              <w:rPr>
                <w:rFonts w:ascii="Calibri" w:hAnsi="Calibri" w:cs="Calibri"/>
                <w:sz w:val="28"/>
                <w:szCs w:val="28"/>
              </w:rPr>
              <w:t>– 4:15</w:t>
            </w:r>
          </w:p>
        </w:tc>
        <w:tc>
          <w:tcPr>
            <w:tcW w:w="9175" w:type="dxa"/>
          </w:tcPr>
          <w:p w14:paraId="4FCD62F7" w14:textId="7C8B96C0" w:rsidR="005D60B7" w:rsidRPr="00635766" w:rsidRDefault="005D60B7" w:rsidP="005D60B7">
            <w:pPr>
              <w:rPr>
                <w:rFonts w:ascii="Calibri" w:hAnsi="Calibri" w:cs="Calibri"/>
                <w:sz w:val="28"/>
                <w:szCs w:val="28"/>
              </w:rPr>
            </w:pPr>
            <w:r w:rsidRPr="00635766">
              <w:rPr>
                <w:rFonts w:ascii="Calibri" w:hAnsi="Calibri" w:cs="Calibri"/>
                <w:sz w:val="28"/>
                <w:szCs w:val="28"/>
              </w:rPr>
              <w:t>CLOSING Remarks/Announcements</w:t>
            </w:r>
          </w:p>
        </w:tc>
      </w:tr>
    </w:tbl>
    <w:p w14:paraId="6A4C64A1" w14:textId="77777777" w:rsidR="00F05A24" w:rsidRPr="001B0E69" w:rsidRDefault="00F05A24" w:rsidP="001B0E69">
      <w:pPr>
        <w:rPr>
          <w:rFonts w:ascii="Calibri" w:hAnsi="Calibri" w:cs="Calibri"/>
          <w:sz w:val="28"/>
          <w:szCs w:val="28"/>
        </w:rPr>
      </w:pPr>
    </w:p>
    <w:sectPr w:rsidR="00F05A24" w:rsidRPr="001B0E69" w:rsidSect="00444D4E">
      <w:type w:val="continuous"/>
      <w:pgSz w:w="12240" w:h="15840" w:code="1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537A" w14:textId="77777777" w:rsidR="00FC0B65" w:rsidRDefault="00FC0B65" w:rsidP="00932FCB">
      <w:r>
        <w:separator/>
      </w:r>
    </w:p>
  </w:endnote>
  <w:endnote w:type="continuationSeparator" w:id="0">
    <w:p w14:paraId="7DDF15E4" w14:textId="77777777" w:rsidR="00FC0B65" w:rsidRDefault="00FC0B65" w:rsidP="0093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27E8" w14:textId="77777777" w:rsidR="00FC0B65" w:rsidRDefault="00FC0B65" w:rsidP="00932FCB">
      <w:r>
        <w:separator/>
      </w:r>
    </w:p>
  </w:footnote>
  <w:footnote w:type="continuationSeparator" w:id="0">
    <w:p w14:paraId="43F84614" w14:textId="77777777" w:rsidR="00FC0B65" w:rsidRDefault="00FC0B65" w:rsidP="0093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4B2"/>
    <w:multiLevelType w:val="hybridMultilevel"/>
    <w:tmpl w:val="BC44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3AE"/>
    <w:multiLevelType w:val="hybridMultilevel"/>
    <w:tmpl w:val="F67EE5BE"/>
    <w:lvl w:ilvl="0" w:tplc="C1EAD034">
      <w:start w:val="9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09E2"/>
    <w:multiLevelType w:val="hybridMultilevel"/>
    <w:tmpl w:val="A81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32D5"/>
    <w:multiLevelType w:val="hybridMultilevel"/>
    <w:tmpl w:val="A35E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6B19"/>
    <w:multiLevelType w:val="hybridMultilevel"/>
    <w:tmpl w:val="E82E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A35A3"/>
    <w:multiLevelType w:val="hybridMultilevel"/>
    <w:tmpl w:val="E594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A3DBC"/>
    <w:multiLevelType w:val="hybridMultilevel"/>
    <w:tmpl w:val="1BA0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A46AE"/>
    <w:multiLevelType w:val="hybridMultilevel"/>
    <w:tmpl w:val="728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B4A8B"/>
    <w:multiLevelType w:val="hybridMultilevel"/>
    <w:tmpl w:val="8F5E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050431">
    <w:abstractNumId w:val="1"/>
  </w:num>
  <w:num w:numId="2" w16cid:durableId="680820522">
    <w:abstractNumId w:val="7"/>
  </w:num>
  <w:num w:numId="3" w16cid:durableId="179709262">
    <w:abstractNumId w:val="4"/>
  </w:num>
  <w:num w:numId="4" w16cid:durableId="1756590404">
    <w:abstractNumId w:val="5"/>
  </w:num>
  <w:num w:numId="5" w16cid:durableId="2020428169">
    <w:abstractNumId w:val="6"/>
  </w:num>
  <w:num w:numId="6" w16cid:durableId="410739915">
    <w:abstractNumId w:val="3"/>
  </w:num>
  <w:num w:numId="7" w16cid:durableId="80762962">
    <w:abstractNumId w:val="0"/>
  </w:num>
  <w:num w:numId="8" w16cid:durableId="859393602">
    <w:abstractNumId w:val="2"/>
  </w:num>
  <w:num w:numId="9" w16cid:durableId="2058042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D8"/>
    <w:rsid w:val="00056A15"/>
    <w:rsid w:val="000700A7"/>
    <w:rsid w:val="00076A54"/>
    <w:rsid w:val="00076A9A"/>
    <w:rsid w:val="000A3F26"/>
    <w:rsid w:val="000B34CF"/>
    <w:rsid w:val="000C0EC6"/>
    <w:rsid w:val="000F27FC"/>
    <w:rsid w:val="000F2C1D"/>
    <w:rsid w:val="00136EA9"/>
    <w:rsid w:val="00163471"/>
    <w:rsid w:val="00176084"/>
    <w:rsid w:val="001B0E69"/>
    <w:rsid w:val="001C0188"/>
    <w:rsid w:val="001C59D6"/>
    <w:rsid w:val="002106AD"/>
    <w:rsid w:val="00241CF6"/>
    <w:rsid w:val="002432D1"/>
    <w:rsid w:val="00290FF3"/>
    <w:rsid w:val="002E2551"/>
    <w:rsid w:val="003066F5"/>
    <w:rsid w:val="0030705F"/>
    <w:rsid w:val="00312703"/>
    <w:rsid w:val="00316059"/>
    <w:rsid w:val="00321529"/>
    <w:rsid w:val="00323879"/>
    <w:rsid w:val="003356C7"/>
    <w:rsid w:val="0034336A"/>
    <w:rsid w:val="00352256"/>
    <w:rsid w:val="0036203D"/>
    <w:rsid w:val="003779A8"/>
    <w:rsid w:val="003A312B"/>
    <w:rsid w:val="003B4F42"/>
    <w:rsid w:val="003B5B3A"/>
    <w:rsid w:val="003E4FAB"/>
    <w:rsid w:val="003E5142"/>
    <w:rsid w:val="004079C8"/>
    <w:rsid w:val="004214C3"/>
    <w:rsid w:val="00444D4E"/>
    <w:rsid w:val="00481177"/>
    <w:rsid w:val="004B37FF"/>
    <w:rsid w:val="004C3020"/>
    <w:rsid w:val="004E1A8F"/>
    <w:rsid w:val="004E2C00"/>
    <w:rsid w:val="004F2955"/>
    <w:rsid w:val="0052427B"/>
    <w:rsid w:val="00532929"/>
    <w:rsid w:val="00542307"/>
    <w:rsid w:val="005524DF"/>
    <w:rsid w:val="005570B7"/>
    <w:rsid w:val="00565083"/>
    <w:rsid w:val="00574FDC"/>
    <w:rsid w:val="005904E7"/>
    <w:rsid w:val="005A0E96"/>
    <w:rsid w:val="005C0D44"/>
    <w:rsid w:val="005D0AF6"/>
    <w:rsid w:val="005D60B7"/>
    <w:rsid w:val="005E4CE6"/>
    <w:rsid w:val="00602A2E"/>
    <w:rsid w:val="00635766"/>
    <w:rsid w:val="00695FD8"/>
    <w:rsid w:val="006C506B"/>
    <w:rsid w:val="006C7C1B"/>
    <w:rsid w:val="006E1A82"/>
    <w:rsid w:val="006E66B8"/>
    <w:rsid w:val="006F0FE8"/>
    <w:rsid w:val="00712732"/>
    <w:rsid w:val="0072539E"/>
    <w:rsid w:val="00727C99"/>
    <w:rsid w:val="007477EA"/>
    <w:rsid w:val="00771E33"/>
    <w:rsid w:val="00782679"/>
    <w:rsid w:val="007B1E2A"/>
    <w:rsid w:val="007B4537"/>
    <w:rsid w:val="007D0F97"/>
    <w:rsid w:val="00853E5E"/>
    <w:rsid w:val="008A3CCC"/>
    <w:rsid w:val="008C09ED"/>
    <w:rsid w:val="008D7ED5"/>
    <w:rsid w:val="008F71A0"/>
    <w:rsid w:val="00901841"/>
    <w:rsid w:val="0090454C"/>
    <w:rsid w:val="00932FCB"/>
    <w:rsid w:val="009409F3"/>
    <w:rsid w:val="009451BA"/>
    <w:rsid w:val="009A3730"/>
    <w:rsid w:val="009A6203"/>
    <w:rsid w:val="009B2399"/>
    <w:rsid w:val="009B60DE"/>
    <w:rsid w:val="009C5A9E"/>
    <w:rsid w:val="009D5E28"/>
    <w:rsid w:val="009E7A97"/>
    <w:rsid w:val="009F2E53"/>
    <w:rsid w:val="00A03C8E"/>
    <w:rsid w:val="00A160E4"/>
    <w:rsid w:val="00A3330A"/>
    <w:rsid w:val="00A55711"/>
    <w:rsid w:val="00A5689C"/>
    <w:rsid w:val="00AE33FF"/>
    <w:rsid w:val="00B07E4F"/>
    <w:rsid w:val="00B2313D"/>
    <w:rsid w:val="00B23B76"/>
    <w:rsid w:val="00B465FB"/>
    <w:rsid w:val="00B54AE0"/>
    <w:rsid w:val="00B66101"/>
    <w:rsid w:val="00B82463"/>
    <w:rsid w:val="00B9044C"/>
    <w:rsid w:val="00BA0ED0"/>
    <w:rsid w:val="00BC544D"/>
    <w:rsid w:val="00BD6D3D"/>
    <w:rsid w:val="00BE3FCE"/>
    <w:rsid w:val="00C120AC"/>
    <w:rsid w:val="00C26332"/>
    <w:rsid w:val="00C62321"/>
    <w:rsid w:val="00C76874"/>
    <w:rsid w:val="00C80691"/>
    <w:rsid w:val="00C81CC6"/>
    <w:rsid w:val="00C83D2B"/>
    <w:rsid w:val="00CA4364"/>
    <w:rsid w:val="00CB341E"/>
    <w:rsid w:val="00CD7150"/>
    <w:rsid w:val="00CF5883"/>
    <w:rsid w:val="00D00BA8"/>
    <w:rsid w:val="00D01CED"/>
    <w:rsid w:val="00D20C48"/>
    <w:rsid w:val="00D42CB0"/>
    <w:rsid w:val="00D43A19"/>
    <w:rsid w:val="00D543C5"/>
    <w:rsid w:val="00D55293"/>
    <w:rsid w:val="00D63B1C"/>
    <w:rsid w:val="00D80B6C"/>
    <w:rsid w:val="00D92A9A"/>
    <w:rsid w:val="00DB425F"/>
    <w:rsid w:val="00DB6730"/>
    <w:rsid w:val="00DC29FD"/>
    <w:rsid w:val="00DD2DD1"/>
    <w:rsid w:val="00DF3AF8"/>
    <w:rsid w:val="00DF6B98"/>
    <w:rsid w:val="00E27635"/>
    <w:rsid w:val="00E36153"/>
    <w:rsid w:val="00E454DD"/>
    <w:rsid w:val="00E509AB"/>
    <w:rsid w:val="00E5466A"/>
    <w:rsid w:val="00E66FFC"/>
    <w:rsid w:val="00E9530D"/>
    <w:rsid w:val="00EB0A8B"/>
    <w:rsid w:val="00EF2C56"/>
    <w:rsid w:val="00EF5E4A"/>
    <w:rsid w:val="00F05A24"/>
    <w:rsid w:val="00F23B3F"/>
    <w:rsid w:val="00F46C25"/>
    <w:rsid w:val="00F87C22"/>
    <w:rsid w:val="00FC0B65"/>
    <w:rsid w:val="00FC2DA2"/>
    <w:rsid w:val="00FC4B28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DDD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A9A"/>
    <w:rPr>
      <w:spacing w:val="-1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9F3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C22"/>
    <w:pPr>
      <w:keepNext/>
      <w:keepLines/>
      <w:outlineLvl w:val="1"/>
    </w:pPr>
    <w:rPr>
      <w:rFonts w:eastAsiaTheme="majorEastAsia" w:cstheme="majorBidi"/>
      <w:b/>
      <w:spacing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D0F97"/>
    <w:pPr>
      <w:ind w:left="720"/>
      <w:contextualSpacing/>
    </w:pPr>
  </w:style>
  <w:style w:type="table" w:styleId="TableGrid">
    <w:name w:val="Table Grid"/>
    <w:basedOn w:val="TableNormal"/>
    <w:uiPriority w:val="39"/>
    <w:rsid w:val="0053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932FC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44D"/>
    <w:rPr>
      <w:spacing w:val="-10"/>
    </w:rPr>
  </w:style>
  <w:style w:type="paragraph" w:styleId="Footer">
    <w:name w:val="footer"/>
    <w:basedOn w:val="Normal"/>
    <w:link w:val="FooterChar"/>
    <w:uiPriority w:val="99"/>
    <w:semiHidden/>
    <w:rsid w:val="00932F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44D"/>
    <w:rPr>
      <w:spacing w:val="-10"/>
    </w:rPr>
  </w:style>
  <w:style w:type="character" w:styleId="PlaceholderText">
    <w:name w:val="Placeholder Text"/>
    <w:basedOn w:val="DefaultParagraphFont"/>
    <w:uiPriority w:val="99"/>
    <w:semiHidden/>
    <w:rsid w:val="003238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409F3"/>
    <w:rPr>
      <w:rFonts w:asciiTheme="majorHAnsi" w:eastAsiaTheme="majorEastAsia" w:hAnsiTheme="majorHAnsi" w:cstheme="majorBidi"/>
      <w:caps/>
      <w:color w:val="FFFFFF" w:themeColor="background1"/>
      <w:sz w:val="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44"/>
    <w:rPr>
      <w:rFonts w:ascii="Segoe UI" w:hAnsi="Segoe UI" w:cs="Segoe UI"/>
      <w:spacing w:val="-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09F3"/>
    <w:pPr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9F3"/>
    <w:rPr>
      <w:rFonts w:asciiTheme="majorHAnsi" w:eastAsiaTheme="majorEastAsia" w:hAnsiTheme="majorHAnsi" w:cstheme="majorBidi"/>
      <w:b/>
      <w:caps/>
      <w:color w:val="FFFFFF" w:themeColor="background1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87C22"/>
    <w:rPr>
      <w:rFonts w:eastAsiaTheme="majorEastAsia" w:cstheme="majorBidi"/>
      <w:b/>
      <w:szCs w:val="26"/>
    </w:rPr>
  </w:style>
  <w:style w:type="character" w:customStyle="1" w:styleId="xs1">
    <w:name w:val="x_s1"/>
    <w:basedOn w:val="DefaultParagraphFont"/>
    <w:rsid w:val="00B8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joliDixon\AppData\Local\Microsoft\Office\16.0\DTS\en-US%7b2C1CBCF8-21F1-49F5-A36B-A218448F9C72%7d\%7b25684724-52F8-4EE4-9687-C25BA04430F4%7dtf16412078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no PP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72C04-DF6A-48EF-B044-AC127863D97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A502988-0018-426C-9CFB-916B58543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72DF4-2827-4CE1-B31B-7B900FE95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{25684724-52F8-4EE4-9687-C25BA04430F4}tf16412078_win32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2022-08-01T14:35:00Z</dcterms:created>
  <dcterms:modified xsi:type="dcterms:W3CDTF">2022-08-01T14:46:00Z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